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17A29" w14:textId="28D235F8" w:rsidR="002B556B" w:rsidRPr="002B556B" w:rsidRDefault="002B556B">
      <w:pPr>
        <w:rPr>
          <w:rFonts w:ascii="Papyrus" w:hAnsi="Papyrus"/>
          <w:b/>
          <w:bCs/>
          <w:color w:val="002060"/>
          <w:sz w:val="40"/>
          <w:szCs w:val="40"/>
          <w:lang w:val="en-AU"/>
        </w:rPr>
      </w:pPr>
      <w:r w:rsidRPr="002B556B">
        <w:rPr>
          <w:rFonts w:ascii="Papyrus" w:hAnsi="Papyrus"/>
          <w:b/>
          <w:bCs/>
          <w:color w:val="002060"/>
          <w:sz w:val="40"/>
          <w:szCs w:val="40"/>
          <w:lang w:val="en-AU"/>
        </w:rPr>
        <w:t xml:space="preserve">Gentling Way </w:t>
      </w:r>
      <w:proofErr w:type="spellStart"/>
      <w:r w:rsidRPr="002B556B">
        <w:rPr>
          <w:rFonts w:ascii="Papyrus" w:hAnsi="Papyrus"/>
          <w:b/>
          <w:bCs/>
          <w:color w:val="002060"/>
          <w:sz w:val="40"/>
          <w:szCs w:val="40"/>
          <w:lang w:val="en-AU"/>
        </w:rPr>
        <w:t>selfing</w:t>
      </w:r>
      <w:proofErr w:type="spellEnd"/>
      <w:r w:rsidRPr="002B556B">
        <w:rPr>
          <w:rFonts w:ascii="Papyrus" w:hAnsi="Papyrus"/>
          <w:b/>
          <w:bCs/>
          <w:color w:val="002060"/>
          <w:sz w:val="40"/>
          <w:szCs w:val="40"/>
          <w:lang w:val="en-AU"/>
        </w:rPr>
        <w:t xml:space="preserve"> sheets</w:t>
      </w:r>
    </w:p>
    <w:p w14:paraId="236D38B9" w14:textId="07100559" w:rsidR="002B556B" w:rsidRPr="002B556B" w:rsidRDefault="002B556B">
      <w:pPr>
        <w:rPr>
          <w:rFonts w:ascii="Papyrus" w:hAnsi="Papyrus"/>
          <w:b/>
          <w:bCs/>
          <w:color w:val="002060"/>
          <w:lang w:val="en-AU"/>
        </w:rPr>
      </w:pPr>
      <w:r w:rsidRPr="002B556B">
        <w:rPr>
          <w:rFonts w:ascii="Papyrus" w:hAnsi="Papyrus"/>
          <w:b/>
          <w:bCs/>
          <w:color w:val="002060"/>
          <w:lang w:val="en-AU"/>
        </w:rPr>
        <w:t>INTENTION</w:t>
      </w:r>
      <w:r w:rsidR="00CF0EE9">
        <w:rPr>
          <w:rFonts w:ascii="Papyrus" w:hAnsi="Papyrus"/>
          <w:b/>
          <w:bCs/>
          <w:color w:val="002060"/>
          <w:lang w:val="en-AU"/>
        </w:rPr>
        <w:t xml:space="preserve"> – </w:t>
      </w:r>
      <w:r w:rsidR="00CF0EE9" w:rsidRPr="00CF0EE9">
        <w:rPr>
          <w:rFonts w:cstheme="minorHAnsi"/>
          <w:color w:val="000000" w:themeColor="text1"/>
          <w:lang w:val="en-AU"/>
        </w:rPr>
        <w:t>assisting bottom circle to BE the temple designed to be.</w:t>
      </w:r>
    </w:p>
    <w:p w14:paraId="50903B37" w14:textId="0E46F27B" w:rsidR="002B556B" w:rsidRDefault="002B556B">
      <w:pPr>
        <w:rPr>
          <w:lang w:val="en-AU"/>
        </w:rPr>
      </w:pPr>
      <w:r w:rsidRPr="002B556B">
        <w:rPr>
          <w:rFonts w:ascii="Papyrus" w:hAnsi="Papyrus"/>
          <w:b/>
          <w:bCs/>
          <w:color w:val="002060"/>
          <w:lang w:val="en-AU"/>
        </w:rPr>
        <w:t>RESISTANCES</w:t>
      </w:r>
      <w:r w:rsidR="005A56ED">
        <w:rPr>
          <w:rFonts w:ascii="Papyrus" w:hAnsi="Papyrus"/>
          <w:b/>
          <w:bCs/>
          <w:color w:val="002060"/>
          <w:lang w:val="en-AU"/>
        </w:rPr>
        <w:t xml:space="preserve"> -</w:t>
      </w:r>
      <w:r w:rsidRPr="002B556B">
        <w:rPr>
          <w:color w:val="002060"/>
          <w:lang w:val="en-AU"/>
        </w:rPr>
        <w:t xml:space="preserve"> </w:t>
      </w:r>
      <w:r>
        <w:rPr>
          <w:lang w:val="en-AU"/>
        </w:rPr>
        <w:t>(as they arise – record elsewhere)</w:t>
      </w:r>
    </w:p>
    <w:p w14:paraId="73E5D7BB" w14:textId="5406272C" w:rsidR="002B556B" w:rsidRDefault="002B556B">
      <w:pPr>
        <w:rPr>
          <w:lang w:val="en-AU"/>
        </w:rPr>
      </w:pPr>
      <w:r w:rsidRPr="002B556B">
        <w:rPr>
          <w:rFonts w:ascii="Papyrus" w:hAnsi="Papyrus"/>
          <w:b/>
          <w:bCs/>
          <w:color w:val="002060"/>
          <w:lang w:val="en-AU"/>
        </w:rPr>
        <w:t>RESOLUTIONS</w:t>
      </w:r>
      <w:r>
        <w:rPr>
          <w:lang w:val="en-AU"/>
        </w:rPr>
        <w:t xml:space="preserve"> – how you played with these till they dissolved</w:t>
      </w:r>
    </w:p>
    <w:p w14:paraId="0B19B6E7" w14:textId="005577B5" w:rsidR="00CF0EE9" w:rsidRDefault="00CF0EE9">
      <w:pPr>
        <w:rPr>
          <w:lang w:val="en-AU"/>
        </w:rPr>
      </w:pPr>
      <w:r w:rsidRPr="00CF0EE9">
        <w:rPr>
          <w:rFonts w:ascii="Papyrus" w:hAnsi="Papyrus"/>
          <w:b/>
          <w:bCs/>
          <w:color w:val="002060"/>
          <w:lang w:val="en-AU"/>
        </w:rPr>
        <w:t>BASELINE</w:t>
      </w:r>
      <w:r>
        <w:rPr>
          <w:lang w:val="en-AU"/>
        </w:rPr>
        <w:t xml:space="preserve"> - what was already in place</w:t>
      </w:r>
    </w:p>
    <w:p w14:paraId="042647CA" w14:textId="4B9CB4B9" w:rsidR="002B556B" w:rsidRPr="002B556B" w:rsidRDefault="002B556B">
      <w:pPr>
        <w:rPr>
          <w:rFonts w:ascii="Papyrus" w:hAnsi="Papyrus"/>
          <w:b/>
          <w:bCs/>
          <w:color w:val="000000" w:themeColor="text1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4309"/>
        <w:gridCol w:w="2790"/>
        <w:gridCol w:w="2790"/>
        <w:gridCol w:w="2790"/>
      </w:tblGrid>
      <w:tr w:rsidR="002B556B" w:rsidRPr="002B556B" w14:paraId="6FF5298D" w14:textId="77777777" w:rsidTr="002B556B">
        <w:tc>
          <w:tcPr>
            <w:tcW w:w="1271" w:type="dxa"/>
          </w:tcPr>
          <w:p w14:paraId="4C2519E0" w14:textId="682D0AF9" w:rsidR="002B556B" w:rsidRPr="002B556B" w:rsidRDefault="002B556B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2B556B">
              <w:rPr>
                <w:rFonts w:ascii="Papyrus" w:hAnsi="Papyrus"/>
                <w:b/>
                <w:bCs/>
                <w:color w:val="002060"/>
                <w:lang w:val="en-AU"/>
              </w:rPr>
              <w:t>DATE</w:t>
            </w:r>
          </w:p>
        </w:tc>
        <w:tc>
          <w:tcPr>
            <w:tcW w:w="4309" w:type="dxa"/>
          </w:tcPr>
          <w:p w14:paraId="465E8ED3" w14:textId="6C1011C6" w:rsidR="002B556B" w:rsidRPr="002B556B" w:rsidRDefault="002B556B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2B556B">
              <w:rPr>
                <w:rFonts w:ascii="Papyrus" w:hAnsi="Papyrus"/>
                <w:b/>
                <w:bCs/>
                <w:color w:val="002060"/>
                <w:lang w:val="en-AU"/>
              </w:rPr>
              <w:t>ACTIVITY</w:t>
            </w:r>
          </w:p>
        </w:tc>
        <w:tc>
          <w:tcPr>
            <w:tcW w:w="2790" w:type="dxa"/>
          </w:tcPr>
          <w:p w14:paraId="349A166F" w14:textId="12596FC7" w:rsidR="002B556B" w:rsidRPr="002B556B" w:rsidRDefault="002B556B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2B556B">
              <w:rPr>
                <w:rFonts w:ascii="Papyrus" w:hAnsi="Papyrus"/>
                <w:b/>
                <w:bCs/>
                <w:color w:val="002060"/>
                <w:lang w:val="en-AU"/>
              </w:rPr>
              <w:t>WHEN</w:t>
            </w:r>
          </w:p>
        </w:tc>
        <w:tc>
          <w:tcPr>
            <w:tcW w:w="2790" w:type="dxa"/>
          </w:tcPr>
          <w:p w14:paraId="165B7BBD" w14:textId="15017EB9" w:rsidR="002B556B" w:rsidRPr="002B556B" w:rsidRDefault="002B556B">
            <w:pPr>
              <w:rPr>
                <w:rFonts w:ascii="Papyrus" w:hAnsi="Papyrus"/>
                <w:b/>
                <w:bCs/>
                <w:color w:val="002060"/>
                <w:lang w:val="en-AU"/>
              </w:rPr>
            </w:pPr>
            <w:r w:rsidRPr="002B556B">
              <w:rPr>
                <w:rFonts w:ascii="Papyrus" w:hAnsi="Papyrus"/>
                <w:b/>
                <w:bCs/>
                <w:color w:val="002060"/>
                <w:lang w:val="en-AU"/>
              </w:rPr>
              <w:t>QUANTITY</w:t>
            </w:r>
          </w:p>
        </w:tc>
        <w:tc>
          <w:tcPr>
            <w:tcW w:w="2790" w:type="dxa"/>
          </w:tcPr>
          <w:p w14:paraId="4EA6CC37" w14:textId="77777777" w:rsidR="002B556B" w:rsidRPr="002B556B" w:rsidRDefault="002B556B">
            <w:pPr>
              <w:rPr>
                <w:rFonts w:ascii="Papyrus" w:hAnsi="Papyrus"/>
                <w:b/>
                <w:bCs/>
                <w:color w:val="000000" w:themeColor="text1"/>
                <w:lang w:val="en-AU"/>
              </w:rPr>
            </w:pPr>
          </w:p>
        </w:tc>
      </w:tr>
      <w:tr w:rsidR="002B556B" w14:paraId="417FB9F6" w14:textId="77777777" w:rsidTr="002B556B">
        <w:tc>
          <w:tcPr>
            <w:tcW w:w="1271" w:type="dxa"/>
          </w:tcPr>
          <w:p w14:paraId="2B4802AE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049B9BD1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0B542CB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24D0437C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4B9A870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02ADFF40" w14:textId="77777777" w:rsidTr="002B556B">
        <w:tc>
          <w:tcPr>
            <w:tcW w:w="1271" w:type="dxa"/>
          </w:tcPr>
          <w:p w14:paraId="5C0DF413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1E595159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3929201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08F825EE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2D3CEB7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5D815E92" w14:textId="77777777" w:rsidTr="002B556B">
        <w:tc>
          <w:tcPr>
            <w:tcW w:w="1271" w:type="dxa"/>
          </w:tcPr>
          <w:p w14:paraId="6825F9A3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13E6D5AF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19A06189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8CA78C5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4A87F9A7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1446D4A2" w14:textId="77777777" w:rsidTr="002B556B">
        <w:tc>
          <w:tcPr>
            <w:tcW w:w="1271" w:type="dxa"/>
          </w:tcPr>
          <w:p w14:paraId="4715FE40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31C7B6B7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5B95FAC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4398377B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41953609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3CFF7B3D" w14:textId="77777777" w:rsidTr="002B556B">
        <w:tc>
          <w:tcPr>
            <w:tcW w:w="1271" w:type="dxa"/>
          </w:tcPr>
          <w:p w14:paraId="7C580AC3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58A1D8B8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403EAAD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54ED4E7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2C4A6488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7488360C" w14:textId="77777777" w:rsidTr="002B556B">
        <w:tc>
          <w:tcPr>
            <w:tcW w:w="1271" w:type="dxa"/>
          </w:tcPr>
          <w:p w14:paraId="3027B817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7ECE1787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436999B1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4539FAAF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C52EE2E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68813FA0" w14:textId="77777777" w:rsidTr="002B556B">
        <w:tc>
          <w:tcPr>
            <w:tcW w:w="1271" w:type="dxa"/>
          </w:tcPr>
          <w:p w14:paraId="288E544F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77452E8A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4176E27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01E99820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797DC1D0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14250CD3" w14:textId="77777777" w:rsidTr="002B556B">
        <w:tc>
          <w:tcPr>
            <w:tcW w:w="1271" w:type="dxa"/>
          </w:tcPr>
          <w:p w14:paraId="4172BFA8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6A2F6466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72B8B20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1C851DF3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9DAA628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035DC299" w14:textId="77777777" w:rsidTr="002B556B">
        <w:tc>
          <w:tcPr>
            <w:tcW w:w="1271" w:type="dxa"/>
          </w:tcPr>
          <w:p w14:paraId="6C69A848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2C69C3C0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70875E4F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1439FA6F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0F492003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6B603409" w14:textId="77777777" w:rsidTr="002B556B">
        <w:tc>
          <w:tcPr>
            <w:tcW w:w="1271" w:type="dxa"/>
          </w:tcPr>
          <w:p w14:paraId="3EFF2134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5CA99584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70D9C9AF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E1B2B84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23616B5A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3F873E46" w14:textId="77777777" w:rsidTr="002B556B">
        <w:tc>
          <w:tcPr>
            <w:tcW w:w="1271" w:type="dxa"/>
          </w:tcPr>
          <w:p w14:paraId="64B91D07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2C9B74C7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2DBCAF6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250622F3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7777871C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32254B62" w14:textId="77777777" w:rsidTr="002B556B">
        <w:tc>
          <w:tcPr>
            <w:tcW w:w="1271" w:type="dxa"/>
          </w:tcPr>
          <w:p w14:paraId="426CDC12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654373CE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7BE9ACC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164572B5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014E4121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21BA834A" w14:textId="77777777" w:rsidTr="002B556B">
        <w:tc>
          <w:tcPr>
            <w:tcW w:w="1271" w:type="dxa"/>
          </w:tcPr>
          <w:p w14:paraId="5BC9B183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63ABDBCC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31C042A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74D89E0A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3533DD38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341463CE" w14:textId="77777777" w:rsidTr="002B556B">
        <w:tc>
          <w:tcPr>
            <w:tcW w:w="1271" w:type="dxa"/>
          </w:tcPr>
          <w:p w14:paraId="0B4B6E79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67D9E176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2CAB4CFA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42B4D5E2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2E7E0862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58F2502B" w14:textId="77777777" w:rsidTr="002B556B">
        <w:tc>
          <w:tcPr>
            <w:tcW w:w="1271" w:type="dxa"/>
          </w:tcPr>
          <w:p w14:paraId="0D45A543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43E1C37F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4715B5E7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26F045CC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AB265A5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63985741" w14:textId="77777777" w:rsidTr="002B556B">
        <w:tc>
          <w:tcPr>
            <w:tcW w:w="1271" w:type="dxa"/>
          </w:tcPr>
          <w:p w14:paraId="62FA6AAB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3BDB1549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ECC7253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44ACE11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24D03BF1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7C7AA8CF" w14:textId="77777777" w:rsidTr="002B556B">
        <w:tc>
          <w:tcPr>
            <w:tcW w:w="1271" w:type="dxa"/>
          </w:tcPr>
          <w:p w14:paraId="6658361F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61213779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25A1298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48831CD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57EB647B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7326D945" w14:textId="77777777" w:rsidTr="002B556B">
        <w:tc>
          <w:tcPr>
            <w:tcW w:w="1271" w:type="dxa"/>
          </w:tcPr>
          <w:p w14:paraId="08AAFD25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22BE364E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76361B36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14BECE65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7700C231" w14:textId="77777777" w:rsidR="002B556B" w:rsidRDefault="002B556B">
            <w:pPr>
              <w:rPr>
                <w:lang w:val="en-AU"/>
              </w:rPr>
            </w:pPr>
          </w:p>
        </w:tc>
      </w:tr>
      <w:tr w:rsidR="002B556B" w14:paraId="054100B3" w14:textId="77777777" w:rsidTr="002B556B">
        <w:tc>
          <w:tcPr>
            <w:tcW w:w="1271" w:type="dxa"/>
          </w:tcPr>
          <w:p w14:paraId="346A157E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4309" w:type="dxa"/>
          </w:tcPr>
          <w:p w14:paraId="64C74C20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4CC06129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0B5C2D33" w14:textId="77777777" w:rsidR="002B556B" w:rsidRDefault="002B556B">
            <w:pPr>
              <w:rPr>
                <w:lang w:val="en-AU"/>
              </w:rPr>
            </w:pPr>
          </w:p>
        </w:tc>
        <w:tc>
          <w:tcPr>
            <w:tcW w:w="2790" w:type="dxa"/>
          </w:tcPr>
          <w:p w14:paraId="6A3EC60E" w14:textId="77777777" w:rsidR="002B556B" w:rsidRDefault="002B556B">
            <w:pPr>
              <w:rPr>
                <w:lang w:val="en-AU"/>
              </w:rPr>
            </w:pPr>
          </w:p>
        </w:tc>
      </w:tr>
    </w:tbl>
    <w:p w14:paraId="55CDFAB7" w14:textId="77777777" w:rsidR="002B556B" w:rsidRPr="002B556B" w:rsidRDefault="002B556B">
      <w:pPr>
        <w:rPr>
          <w:lang w:val="en-AU"/>
        </w:rPr>
      </w:pPr>
      <w:bookmarkStart w:id="0" w:name="_GoBack"/>
      <w:bookmarkEnd w:id="0"/>
    </w:p>
    <w:sectPr w:rsidR="002B556B" w:rsidRPr="002B556B" w:rsidSect="002B556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B4"/>
    <w:rsid w:val="002B556B"/>
    <w:rsid w:val="00597213"/>
    <w:rsid w:val="005A56ED"/>
    <w:rsid w:val="0064237E"/>
    <w:rsid w:val="007C560D"/>
    <w:rsid w:val="00CF0EE9"/>
    <w:rsid w:val="00D9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A3856C"/>
  <w15:chartTrackingRefBased/>
  <w15:docId w15:val="{8E052C7A-1607-8E4E-B8A7-29AA7D1C6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5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Gentling Way selfing sheets.docx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Bruce</dc:creator>
  <cp:keywords/>
  <dc:description/>
  <cp:lastModifiedBy>Heather Bruce</cp:lastModifiedBy>
  <cp:revision>2</cp:revision>
  <cp:lastPrinted>2021-01-17T17:15:00Z</cp:lastPrinted>
  <dcterms:created xsi:type="dcterms:W3CDTF">2021-01-17T20:53:00Z</dcterms:created>
  <dcterms:modified xsi:type="dcterms:W3CDTF">2021-01-17T20:53:00Z</dcterms:modified>
</cp:coreProperties>
</file>